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4D" w:rsidRDefault="00CF144D" w:rsidP="00FC2C6E">
      <w:pPr>
        <w:jc w:val="both"/>
        <w:rPr>
          <w:b w:val="0"/>
          <w:lang w:val="hr-HR"/>
        </w:rPr>
      </w:pPr>
    </w:p>
    <w:p w:rsidR="00C505B5" w:rsidRPr="00FC2C6E" w:rsidRDefault="00E9568A" w:rsidP="000E56B6">
      <w:pPr>
        <w:ind w:firstLine="720"/>
        <w:jc w:val="both"/>
        <w:rPr>
          <w:lang w:val="hr-HR"/>
        </w:rPr>
      </w:pPr>
      <w:r>
        <w:rPr>
          <w:b w:val="0"/>
          <w:lang w:val="hr-HR"/>
        </w:rPr>
        <w:t>Na temelju</w:t>
      </w:r>
      <w:r w:rsidR="00C505B5">
        <w:rPr>
          <w:b w:val="0"/>
          <w:lang w:val="hr-HR"/>
        </w:rPr>
        <w:t xml:space="preserve"> članka 32. </w:t>
      </w:r>
      <w:r w:rsidR="00C505B5" w:rsidRPr="00C505B5">
        <w:rPr>
          <w:b w:val="0"/>
          <w:lang w:val="hr-HR"/>
        </w:rPr>
        <w:t>Statut</w:t>
      </w:r>
      <w:r w:rsidR="00C505B5">
        <w:rPr>
          <w:b w:val="0"/>
          <w:lang w:val="hr-HR"/>
        </w:rPr>
        <w:t>a</w:t>
      </w:r>
      <w:r w:rsidR="00C505B5" w:rsidRPr="00C505B5">
        <w:rPr>
          <w:b w:val="0"/>
          <w:lang w:val="hr-HR"/>
        </w:rPr>
        <w:t xml:space="preserve"> Grada Šibenika </w:t>
      </w:r>
      <w:r w:rsidR="00CF144D" w:rsidRPr="00CF144D">
        <w:rPr>
          <w:b w:val="0"/>
          <w:lang w:val="hr-HR"/>
        </w:rPr>
        <w:t xml:space="preserve">(„Službeni glasnik Grada Šibenika“ broj </w:t>
      </w:r>
      <w:r w:rsidR="0089341F">
        <w:rPr>
          <w:b w:val="0"/>
          <w:lang w:val="hr-HR"/>
        </w:rPr>
        <w:t xml:space="preserve">8/10, 5/12, 2/13, 2/18, </w:t>
      </w:r>
      <w:r w:rsidR="00CF144D" w:rsidRPr="00CF144D">
        <w:rPr>
          <w:b w:val="0"/>
          <w:lang w:val="hr-HR"/>
        </w:rPr>
        <w:t>8/18</w:t>
      </w:r>
      <w:r w:rsidR="000E56B6">
        <w:rPr>
          <w:b w:val="0"/>
          <w:lang w:val="hr-HR"/>
        </w:rPr>
        <w:t xml:space="preserve"> </w:t>
      </w:r>
      <w:r w:rsidR="00CF144D" w:rsidRPr="00CF144D">
        <w:rPr>
          <w:b w:val="0"/>
          <w:lang w:val="hr-HR"/>
        </w:rPr>
        <w:t>– pročišćeni tekst</w:t>
      </w:r>
      <w:r w:rsidR="0089341F">
        <w:rPr>
          <w:b w:val="0"/>
          <w:lang w:val="hr-HR"/>
        </w:rPr>
        <w:t xml:space="preserve">  i 2/20</w:t>
      </w:r>
      <w:r w:rsidR="00CF144D" w:rsidRPr="00CF144D">
        <w:rPr>
          <w:b w:val="0"/>
          <w:lang w:val="hr-HR"/>
        </w:rPr>
        <w:t>)</w:t>
      </w:r>
      <w:r w:rsidR="000E56B6">
        <w:rPr>
          <w:b w:val="0"/>
          <w:lang w:val="hr-HR"/>
        </w:rPr>
        <w:t>,</w:t>
      </w:r>
      <w:r w:rsidR="00C505B5">
        <w:rPr>
          <w:b w:val="0"/>
          <w:lang w:val="hr-HR"/>
        </w:rPr>
        <w:t xml:space="preserve"> Gradsko vijeće Grada Šibenika </w:t>
      </w:r>
      <w:r w:rsidR="000E56B6">
        <w:rPr>
          <w:b w:val="0"/>
          <w:lang w:val="hr-HR"/>
        </w:rPr>
        <w:t xml:space="preserve">na 20. sjednici od 16. lipnja 2020. godine, </w:t>
      </w:r>
      <w:r>
        <w:rPr>
          <w:b w:val="0"/>
          <w:lang w:val="hr-HR"/>
        </w:rPr>
        <w:t>donosi</w:t>
      </w:r>
    </w:p>
    <w:p w:rsidR="000A134A" w:rsidRDefault="000A134A" w:rsidP="00E9568A">
      <w:pPr>
        <w:jc w:val="center"/>
        <w:rPr>
          <w:b w:val="0"/>
          <w:color w:val="808080"/>
          <w:sz w:val="28"/>
          <w:szCs w:val="28"/>
          <w:lang w:val="hr-HR"/>
        </w:rPr>
      </w:pPr>
    </w:p>
    <w:p w:rsidR="00E9568A" w:rsidRPr="00CF144D" w:rsidRDefault="00E9568A" w:rsidP="00CF144D">
      <w:pPr>
        <w:rPr>
          <w:sz w:val="28"/>
          <w:szCs w:val="28"/>
          <w:lang w:val="hr-HR"/>
        </w:rPr>
      </w:pPr>
    </w:p>
    <w:p w:rsidR="000A134A" w:rsidRPr="00BF4999" w:rsidRDefault="000A134A" w:rsidP="0031309A">
      <w:pPr>
        <w:jc w:val="center"/>
        <w:rPr>
          <w:sz w:val="10"/>
          <w:szCs w:val="10"/>
          <w:lang w:val="hr-HR"/>
        </w:rPr>
      </w:pPr>
    </w:p>
    <w:p w:rsidR="00C505B5" w:rsidRPr="0031309A" w:rsidRDefault="0031309A" w:rsidP="0031309A">
      <w:pPr>
        <w:jc w:val="center"/>
        <w:rPr>
          <w:sz w:val="28"/>
          <w:szCs w:val="28"/>
          <w:lang w:val="hr-HR"/>
        </w:rPr>
      </w:pPr>
      <w:r w:rsidRPr="0031309A">
        <w:rPr>
          <w:sz w:val="28"/>
          <w:szCs w:val="28"/>
          <w:lang w:val="hr-HR"/>
        </w:rPr>
        <w:t>O</w:t>
      </w:r>
      <w:r w:rsidR="00E9568A">
        <w:rPr>
          <w:sz w:val="28"/>
          <w:szCs w:val="28"/>
          <w:lang w:val="hr-HR"/>
        </w:rPr>
        <w:t xml:space="preserve"> </w:t>
      </w:r>
      <w:r w:rsidRPr="0031309A">
        <w:rPr>
          <w:sz w:val="28"/>
          <w:szCs w:val="28"/>
          <w:lang w:val="hr-HR"/>
        </w:rPr>
        <w:t>D</w:t>
      </w:r>
      <w:r w:rsidR="00E9568A">
        <w:rPr>
          <w:sz w:val="28"/>
          <w:szCs w:val="28"/>
          <w:lang w:val="hr-HR"/>
        </w:rPr>
        <w:t xml:space="preserve"> </w:t>
      </w:r>
      <w:r w:rsidRPr="0031309A">
        <w:rPr>
          <w:sz w:val="28"/>
          <w:szCs w:val="28"/>
          <w:lang w:val="hr-HR"/>
        </w:rPr>
        <w:t>L</w:t>
      </w:r>
      <w:r w:rsidR="00E9568A">
        <w:rPr>
          <w:sz w:val="28"/>
          <w:szCs w:val="28"/>
          <w:lang w:val="hr-HR"/>
        </w:rPr>
        <w:t xml:space="preserve"> </w:t>
      </w:r>
      <w:r w:rsidRPr="0031309A">
        <w:rPr>
          <w:sz w:val="28"/>
          <w:szCs w:val="28"/>
          <w:lang w:val="hr-HR"/>
        </w:rPr>
        <w:t>U</w:t>
      </w:r>
      <w:r w:rsidR="00E9568A">
        <w:rPr>
          <w:sz w:val="28"/>
          <w:szCs w:val="28"/>
          <w:lang w:val="hr-HR"/>
        </w:rPr>
        <w:t xml:space="preserve"> </w:t>
      </w:r>
      <w:r w:rsidRPr="0031309A">
        <w:rPr>
          <w:sz w:val="28"/>
          <w:szCs w:val="28"/>
          <w:lang w:val="hr-HR"/>
        </w:rPr>
        <w:t>K</w:t>
      </w:r>
      <w:r w:rsidR="00E9568A">
        <w:rPr>
          <w:sz w:val="28"/>
          <w:szCs w:val="28"/>
          <w:lang w:val="hr-HR"/>
        </w:rPr>
        <w:t xml:space="preserve"> U</w:t>
      </w:r>
    </w:p>
    <w:p w:rsidR="0031309A" w:rsidRDefault="00CF144D" w:rsidP="000E7C27">
      <w:pPr>
        <w:jc w:val="center"/>
        <w:rPr>
          <w:lang w:val="hr-HR"/>
        </w:rPr>
      </w:pPr>
      <w:r>
        <w:rPr>
          <w:lang w:val="hr-HR"/>
        </w:rPr>
        <w:t xml:space="preserve">o izmjeni Odluke </w:t>
      </w:r>
      <w:r w:rsidR="00C505B5" w:rsidRPr="000E7C27">
        <w:rPr>
          <w:lang w:val="hr-HR"/>
        </w:rPr>
        <w:t xml:space="preserve">o davanju jamstva </w:t>
      </w:r>
      <w:r w:rsidR="000E7C27" w:rsidRPr="000E7C27">
        <w:rPr>
          <w:lang w:val="hr-HR"/>
        </w:rPr>
        <w:t xml:space="preserve">za kreditno zaduženje </w:t>
      </w:r>
    </w:p>
    <w:p w:rsidR="00C505B5" w:rsidRPr="000E7C27" w:rsidRDefault="000E7C27" w:rsidP="000E7C27">
      <w:pPr>
        <w:jc w:val="center"/>
        <w:rPr>
          <w:lang w:val="hr-HR"/>
        </w:rPr>
      </w:pPr>
      <w:r w:rsidRPr="000E7C27">
        <w:rPr>
          <w:lang w:val="hr-HR"/>
        </w:rPr>
        <w:t xml:space="preserve">Hrvatskog nogometnog kluba Šibenik </w:t>
      </w:r>
      <w:proofErr w:type="spellStart"/>
      <w:r w:rsidR="004774D7">
        <w:rPr>
          <w:lang w:val="hr-HR"/>
        </w:rPr>
        <w:t>s</w:t>
      </w:r>
      <w:r w:rsidRPr="000E7C27">
        <w:rPr>
          <w:lang w:val="hr-HR"/>
        </w:rPr>
        <w:t>.d.d</w:t>
      </w:r>
      <w:proofErr w:type="spellEnd"/>
      <w:r w:rsidRPr="000E7C27">
        <w:rPr>
          <w:lang w:val="hr-HR"/>
        </w:rPr>
        <w:t>.</w:t>
      </w:r>
    </w:p>
    <w:p w:rsidR="00CE3F53" w:rsidRDefault="00CE3F53" w:rsidP="00C505B5">
      <w:pPr>
        <w:rPr>
          <w:lang w:val="hr-HR"/>
        </w:rPr>
      </w:pPr>
    </w:p>
    <w:p w:rsidR="000A134A" w:rsidRDefault="000A134A" w:rsidP="00C505B5">
      <w:pPr>
        <w:rPr>
          <w:lang w:val="hr-HR"/>
        </w:rPr>
      </w:pPr>
    </w:p>
    <w:p w:rsidR="00FC2C6E" w:rsidRDefault="00FC2C6E" w:rsidP="00C505B5">
      <w:pPr>
        <w:rPr>
          <w:lang w:val="hr-HR"/>
        </w:rPr>
      </w:pPr>
    </w:p>
    <w:p w:rsidR="000E7C27" w:rsidRPr="004774D7" w:rsidRDefault="000E7C27" w:rsidP="00CF144D">
      <w:pPr>
        <w:jc w:val="center"/>
        <w:rPr>
          <w:lang w:val="hr-HR"/>
        </w:rPr>
      </w:pPr>
      <w:r w:rsidRPr="004774D7">
        <w:rPr>
          <w:lang w:val="hr-HR"/>
        </w:rPr>
        <w:t>Članak 1.</w:t>
      </w:r>
    </w:p>
    <w:p w:rsidR="000E7C27" w:rsidRDefault="000E7C27" w:rsidP="00C505B5">
      <w:pPr>
        <w:rPr>
          <w:b w:val="0"/>
          <w:lang w:val="hr-HR"/>
        </w:rPr>
      </w:pPr>
    </w:p>
    <w:p w:rsidR="004774D7" w:rsidRDefault="00CF144D" w:rsidP="000E56B6">
      <w:pPr>
        <w:ind w:firstLine="720"/>
        <w:jc w:val="both"/>
        <w:rPr>
          <w:b w:val="0"/>
          <w:lang w:val="hr-HR"/>
        </w:rPr>
      </w:pPr>
      <w:r>
        <w:rPr>
          <w:b w:val="0"/>
          <w:lang w:val="hr-HR"/>
        </w:rPr>
        <w:t>Dio članka 4. koji glasi „</w:t>
      </w:r>
      <w:r w:rsidRPr="00CF144D">
        <w:rPr>
          <w:b w:val="0"/>
          <w:lang w:val="hr-HR"/>
        </w:rPr>
        <w:t>s krajnjim rokom namirenja tražbine od 5 godina</w:t>
      </w:r>
      <w:r>
        <w:rPr>
          <w:b w:val="0"/>
          <w:lang w:val="hr-HR"/>
        </w:rPr>
        <w:t>“ mijenja se i glasi: „</w:t>
      </w:r>
      <w:r w:rsidR="00FC2C6E">
        <w:rPr>
          <w:b w:val="0"/>
          <w:lang w:val="hr-HR"/>
        </w:rPr>
        <w:t xml:space="preserve">s rokom </w:t>
      </w:r>
      <w:r w:rsidR="0057364F">
        <w:rPr>
          <w:b w:val="0"/>
          <w:lang w:val="hr-HR"/>
        </w:rPr>
        <w:t>otplate</w:t>
      </w:r>
      <w:r w:rsidR="00FC2C6E">
        <w:rPr>
          <w:b w:val="0"/>
          <w:lang w:val="hr-HR"/>
        </w:rPr>
        <w:t xml:space="preserve"> tražbine od </w:t>
      </w:r>
      <w:r w:rsidRPr="00CF144D">
        <w:rPr>
          <w:b w:val="0"/>
          <w:lang w:val="hr-HR"/>
        </w:rPr>
        <w:t>10</w:t>
      </w:r>
      <w:r w:rsidR="00FC2C6E">
        <w:rPr>
          <w:b w:val="0"/>
          <w:lang w:val="hr-HR"/>
        </w:rPr>
        <w:t xml:space="preserve"> godina</w:t>
      </w:r>
      <w:r>
        <w:rPr>
          <w:b w:val="0"/>
          <w:lang w:val="hr-HR"/>
        </w:rPr>
        <w:t>“.</w:t>
      </w:r>
    </w:p>
    <w:p w:rsidR="000A134A" w:rsidRDefault="000A134A" w:rsidP="001B46B7">
      <w:pPr>
        <w:rPr>
          <w:b w:val="0"/>
          <w:lang w:val="hr-HR"/>
        </w:rPr>
      </w:pPr>
    </w:p>
    <w:p w:rsidR="000A134A" w:rsidRDefault="000A134A" w:rsidP="001B46B7">
      <w:pPr>
        <w:rPr>
          <w:b w:val="0"/>
          <w:lang w:val="hr-HR"/>
        </w:rPr>
      </w:pPr>
    </w:p>
    <w:p w:rsidR="001720CF" w:rsidRPr="004774D7" w:rsidRDefault="001720CF" w:rsidP="002F7DDF">
      <w:pPr>
        <w:jc w:val="center"/>
        <w:rPr>
          <w:lang w:val="hr-HR"/>
        </w:rPr>
      </w:pPr>
      <w:r w:rsidRPr="004774D7">
        <w:rPr>
          <w:lang w:val="hr-HR"/>
        </w:rPr>
        <w:t xml:space="preserve">Članak </w:t>
      </w:r>
      <w:r w:rsidR="00CF144D">
        <w:rPr>
          <w:lang w:val="hr-HR"/>
        </w:rPr>
        <w:t>2</w:t>
      </w:r>
      <w:r w:rsidRPr="004774D7">
        <w:rPr>
          <w:lang w:val="hr-HR"/>
        </w:rPr>
        <w:t>.</w:t>
      </w:r>
    </w:p>
    <w:p w:rsidR="001720CF" w:rsidRDefault="001720CF" w:rsidP="001720CF">
      <w:pPr>
        <w:ind w:left="360"/>
        <w:rPr>
          <w:b w:val="0"/>
          <w:lang w:val="hr-HR"/>
        </w:rPr>
      </w:pPr>
    </w:p>
    <w:p w:rsidR="001720CF" w:rsidRDefault="0089341F" w:rsidP="000E56B6">
      <w:pPr>
        <w:ind w:firstLine="720"/>
        <w:jc w:val="both"/>
        <w:rPr>
          <w:b w:val="0"/>
          <w:lang w:val="hr-HR"/>
        </w:rPr>
      </w:pPr>
      <w:r>
        <w:rPr>
          <w:b w:val="0"/>
          <w:lang w:val="hr-HR"/>
        </w:rPr>
        <w:t xml:space="preserve">Ova </w:t>
      </w:r>
      <w:r w:rsidR="002F7DDF">
        <w:rPr>
          <w:b w:val="0"/>
          <w:lang w:val="hr-HR"/>
        </w:rPr>
        <w:t xml:space="preserve">Odluka </w:t>
      </w:r>
      <w:r w:rsidR="00CE3F53">
        <w:rPr>
          <w:b w:val="0"/>
          <w:lang w:val="hr-HR"/>
        </w:rPr>
        <w:t xml:space="preserve">stupa na snagu danom </w:t>
      </w:r>
      <w:r w:rsidR="00CF144D">
        <w:rPr>
          <w:b w:val="0"/>
          <w:lang w:val="hr-HR"/>
        </w:rPr>
        <w:t>objave</w:t>
      </w:r>
      <w:r w:rsidR="001720CF">
        <w:rPr>
          <w:b w:val="0"/>
          <w:lang w:val="hr-HR"/>
        </w:rPr>
        <w:t xml:space="preserve"> u </w:t>
      </w:r>
      <w:r>
        <w:rPr>
          <w:b w:val="0"/>
          <w:lang w:val="hr-HR"/>
        </w:rPr>
        <w:t>„</w:t>
      </w:r>
      <w:r w:rsidR="001720CF">
        <w:rPr>
          <w:b w:val="0"/>
          <w:lang w:val="hr-HR"/>
        </w:rPr>
        <w:t>Službenom glasniku Grada Šibenika</w:t>
      </w:r>
      <w:r>
        <w:rPr>
          <w:b w:val="0"/>
          <w:lang w:val="hr-HR"/>
        </w:rPr>
        <w:t>“</w:t>
      </w:r>
      <w:r w:rsidR="001720CF">
        <w:rPr>
          <w:b w:val="0"/>
          <w:lang w:val="hr-HR"/>
        </w:rPr>
        <w:t>.</w:t>
      </w:r>
    </w:p>
    <w:p w:rsidR="001720CF" w:rsidRDefault="001720CF" w:rsidP="002F7DDF">
      <w:pPr>
        <w:rPr>
          <w:b w:val="0"/>
          <w:lang w:val="hr-HR"/>
        </w:rPr>
      </w:pPr>
    </w:p>
    <w:p w:rsidR="00FC2C6E" w:rsidRDefault="00FC2C6E" w:rsidP="002F7DDF">
      <w:pPr>
        <w:rPr>
          <w:b w:val="0"/>
          <w:lang w:val="hr-HR"/>
        </w:rPr>
      </w:pPr>
    </w:p>
    <w:p w:rsidR="004774D7" w:rsidRDefault="00CF144D" w:rsidP="00E9767E">
      <w:pPr>
        <w:rPr>
          <w:b w:val="0"/>
          <w:lang w:val="hr-HR"/>
        </w:rPr>
      </w:pPr>
      <w:r>
        <w:rPr>
          <w:b w:val="0"/>
          <w:lang w:val="hr-HR"/>
        </w:rPr>
        <w:t>KLASA:</w:t>
      </w:r>
      <w:r w:rsidR="00E9767E">
        <w:rPr>
          <w:b w:val="0"/>
          <w:lang w:val="hr-HR"/>
        </w:rPr>
        <w:t xml:space="preserve"> 400-09/20-01/01</w:t>
      </w:r>
    </w:p>
    <w:p w:rsidR="004774D7" w:rsidRDefault="00CF144D" w:rsidP="00E9767E">
      <w:pPr>
        <w:rPr>
          <w:b w:val="0"/>
          <w:lang w:val="hr-HR"/>
        </w:rPr>
      </w:pPr>
      <w:r>
        <w:rPr>
          <w:b w:val="0"/>
          <w:lang w:val="hr-HR"/>
        </w:rPr>
        <w:t>URBROJ:</w:t>
      </w:r>
      <w:r w:rsidR="00E9767E">
        <w:rPr>
          <w:b w:val="0"/>
          <w:lang w:val="hr-HR"/>
        </w:rPr>
        <w:t xml:space="preserve"> 2182/01-06-20-</w:t>
      </w:r>
      <w:r w:rsidR="000E56B6">
        <w:rPr>
          <w:b w:val="0"/>
          <w:lang w:val="hr-HR"/>
        </w:rPr>
        <w:t>3</w:t>
      </w:r>
    </w:p>
    <w:p w:rsidR="00FC2C6E" w:rsidRDefault="002F238F" w:rsidP="002F238F">
      <w:pPr>
        <w:rPr>
          <w:b w:val="0"/>
          <w:lang w:val="hr-HR"/>
        </w:rPr>
      </w:pPr>
      <w:r>
        <w:rPr>
          <w:b w:val="0"/>
          <w:lang w:val="hr-HR"/>
        </w:rPr>
        <w:t xml:space="preserve">Šibenik,  </w:t>
      </w:r>
      <w:r w:rsidR="000E56B6">
        <w:rPr>
          <w:b w:val="0"/>
          <w:lang w:val="hr-HR"/>
        </w:rPr>
        <w:t>16</w:t>
      </w:r>
      <w:r>
        <w:rPr>
          <w:b w:val="0"/>
          <w:lang w:val="hr-HR"/>
        </w:rPr>
        <w:t>. lipnja 2020.</w:t>
      </w:r>
    </w:p>
    <w:p w:rsidR="002F238F" w:rsidRDefault="002F238F" w:rsidP="002F7DDF">
      <w:pPr>
        <w:ind w:left="360"/>
        <w:rPr>
          <w:b w:val="0"/>
          <w:lang w:val="hr-HR"/>
        </w:rPr>
      </w:pPr>
    </w:p>
    <w:p w:rsidR="001720CF" w:rsidRDefault="004774D7" w:rsidP="002F238F">
      <w:pPr>
        <w:jc w:val="center"/>
        <w:rPr>
          <w:b w:val="0"/>
          <w:lang w:val="hr-HR"/>
        </w:rPr>
      </w:pPr>
      <w:r>
        <w:rPr>
          <w:b w:val="0"/>
          <w:lang w:val="hr-HR"/>
        </w:rPr>
        <w:t>GRADSKO VIJEĆE GRADA ŠIBENIKA</w:t>
      </w:r>
    </w:p>
    <w:p w:rsidR="004774D7" w:rsidRDefault="004774D7" w:rsidP="002F7DDF">
      <w:pPr>
        <w:rPr>
          <w:b w:val="0"/>
          <w:lang w:val="hr-HR"/>
        </w:rPr>
      </w:pPr>
    </w:p>
    <w:p w:rsidR="00FC2C6E" w:rsidRDefault="00FC2C6E" w:rsidP="002F7DDF">
      <w:pPr>
        <w:rPr>
          <w:b w:val="0"/>
          <w:lang w:val="hr-HR"/>
        </w:rPr>
      </w:pPr>
    </w:p>
    <w:p w:rsidR="004774D7" w:rsidRDefault="004774D7" w:rsidP="004774D7">
      <w:pPr>
        <w:ind w:left="360"/>
        <w:jc w:val="center"/>
        <w:rPr>
          <w:b w:val="0"/>
          <w:lang w:val="hr-HR"/>
        </w:rPr>
      </w:pP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  <w:t>PREDSJEDNIK</w:t>
      </w:r>
    </w:p>
    <w:p w:rsidR="004774D7" w:rsidRDefault="004774D7" w:rsidP="004774D7">
      <w:pPr>
        <w:ind w:left="360"/>
        <w:jc w:val="center"/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 w:rsidR="0089341F">
        <w:rPr>
          <w:b w:val="0"/>
          <w:lang w:val="hr-HR"/>
        </w:rPr>
        <w:t>d</w:t>
      </w:r>
      <w:r>
        <w:rPr>
          <w:b w:val="0"/>
          <w:lang w:val="hr-HR"/>
        </w:rPr>
        <w:t xml:space="preserve">r. sc. </w:t>
      </w:r>
      <w:r w:rsidR="00CF144D" w:rsidRPr="00CF144D">
        <w:rPr>
          <w:b w:val="0"/>
          <w:lang w:val="hr-HR"/>
        </w:rPr>
        <w:t xml:space="preserve">Dragan </w:t>
      </w:r>
      <w:proofErr w:type="spellStart"/>
      <w:r w:rsidR="00CF144D" w:rsidRPr="00CF144D">
        <w:rPr>
          <w:b w:val="0"/>
          <w:lang w:val="hr-HR"/>
        </w:rPr>
        <w:t>Zlatović</w:t>
      </w:r>
      <w:r w:rsidR="0006224D">
        <w:rPr>
          <w:b w:val="0"/>
          <w:lang w:val="hr-HR"/>
        </w:rPr>
        <w:t>,v.r</w:t>
      </w:r>
      <w:proofErr w:type="spellEnd"/>
      <w:r w:rsidR="0006224D">
        <w:rPr>
          <w:b w:val="0"/>
          <w:lang w:val="hr-HR"/>
        </w:rPr>
        <w:t>.</w:t>
      </w:r>
    </w:p>
    <w:p w:rsidR="001720CF" w:rsidRDefault="001720CF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FC2C6E" w:rsidRDefault="00FC2C6E" w:rsidP="001720CF">
      <w:pPr>
        <w:rPr>
          <w:b w:val="0"/>
          <w:lang w:val="hr-HR"/>
        </w:rPr>
      </w:pPr>
    </w:p>
    <w:p w:rsidR="00397060" w:rsidRPr="00E50E24" w:rsidRDefault="00397060" w:rsidP="000A134A">
      <w:pPr>
        <w:rPr>
          <w:sz w:val="32"/>
          <w:szCs w:val="32"/>
          <w:lang w:val="hr-HR"/>
        </w:rPr>
      </w:pPr>
      <w:bookmarkStart w:id="0" w:name="_GoBack"/>
      <w:bookmarkEnd w:id="0"/>
    </w:p>
    <w:sectPr w:rsidR="00397060" w:rsidRPr="00E50E24" w:rsidSect="00BF4999">
      <w:footerReference w:type="even" r:id="rId7"/>
      <w:footerReference w:type="default" r:id="rId8"/>
      <w:pgSz w:w="11907" w:h="16840" w:code="9"/>
      <w:pgMar w:top="993" w:right="1701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83" w:rsidRDefault="00916283">
      <w:r>
        <w:separator/>
      </w:r>
    </w:p>
  </w:endnote>
  <w:endnote w:type="continuationSeparator" w:id="0">
    <w:p w:rsidR="00916283" w:rsidRDefault="009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A1" w:rsidRDefault="008C44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44A1" w:rsidRDefault="008C44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A1" w:rsidRDefault="008C44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B7F3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C44A1" w:rsidRDefault="008C44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83" w:rsidRDefault="00916283">
      <w:r>
        <w:separator/>
      </w:r>
    </w:p>
  </w:footnote>
  <w:footnote w:type="continuationSeparator" w:id="0">
    <w:p w:rsidR="00916283" w:rsidRDefault="009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6E9"/>
    <w:multiLevelType w:val="hybridMultilevel"/>
    <w:tmpl w:val="541C1278"/>
    <w:lvl w:ilvl="0" w:tplc="28F243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04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4B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E2A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22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A5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6C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AD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7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5C32"/>
    <w:multiLevelType w:val="hybridMultilevel"/>
    <w:tmpl w:val="515E0358"/>
    <w:lvl w:ilvl="0" w:tplc="17741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3540E"/>
    <w:multiLevelType w:val="hybridMultilevel"/>
    <w:tmpl w:val="BEE617A0"/>
    <w:lvl w:ilvl="0" w:tplc="E39A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5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6E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2CF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9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5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AA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2D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6F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0B35"/>
    <w:multiLevelType w:val="hybridMultilevel"/>
    <w:tmpl w:val="D0528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B65"/>
    <w:multiLevelType w:val="hybridMultilevel"/>
    <w:tmpl w:val="6B8E82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02E"/>
    <w:multiLevelType w:val="hybridMultilevel"/>
    <w:tmpl w:val="8AD48B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3123"/>
    <w:multiLevelType w:val="hybridMultilevel"/>
    <w:tmpl w:val="717652C6"/>
    <w:lvl w:ilvl="0" w:tplc="8EF4B222">
      <w:start w:val="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1DCB22FE"/>
    <w:multiLevelType w:val="hybridMultilevel"/>
    <w:tmpl w:val="A17EF498"/>
    <w:lvl w:ilvl="0" w:tplc="2E1C5A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78D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E5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EA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C9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CB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2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C2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EB3"/>
    <w:multiLevelType w:val="hybridMultilevel"/>
    <w:tmpl w:val="63C607A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30A3"/>
    <w:multiLevelType w:val="hybridMultilevel"/>
    <w:tmpl w:val="98B62C5A"/>
    <w:lvl w:ilvl="0" w:tplc="AA2CD7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1F26"/>
    <w:multiLevelType w:val="hybridMultilevel"/>
    <w:tmpl w:val="AE90765A"/>
    <w:lvl w:ilvl="0" w:tplc="9F3EB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A9C"/>
    <w:multiLevelType w:val="hybridMultilevel"/>
    <w:tmpl w:val="27EE55CE"/>
    <w:lvl w:ilvl="0" w:tplc="B4BE8E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76777"/>
    <w:multiLevelType w:val="hybridMultilevel"/>
    <w:tmpl w:val="ED30DADC"/>
    <w:lvl w:ilvl="0" w:tplc="C242EB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B4F0F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0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4C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CC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4C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46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E8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72663"/>
    <w:multiLevelType w:val="hybridMultilevel"/>
    <w:tmpl w:val="D37E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5535"/>
    <w:multiLevelType w:val="hybridMultilevel"/>
    <w:tmpl w:val="B42A53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4F76"/>
    <w:multiLevelType w:val="hybridMultilevel"/>
    <w:tmpl w:val="5DE0C23A"/>
    <w:lvl w:ilvl="0" w:tplc="5DF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C4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222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B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CA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CF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C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AC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B25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85B"/>
    <w:multiLevelType w:val="singleLevel"/>
    <w:tmpl w:val="543A9C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A1328E6"/>
    <w:multiLevelType w:val="hybridMultilevel"/>
    <w:tmpl w:val="45DC9C08"/>
    <w:lvl w:ilvl="0" w:tplc="0FB038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E334B"/>
    <w:multiLevelType w:val="singleLevel"/>
    <w:tmpl w:val="0DB41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9D66429"/>
    <w:multiLevelType w:val="hybridMultilevel"/>
    <w:tmpl w:val="E9621BF6"/>
    <w:lvl w:ilvl="0" w:tplc="03BCA3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C161F56"/>
    <w:multiLevelType w:val="hybridMultilevel"/>
    <w:tmpl w:val="B344D3C8"/>
    <w:lvl w:ilvl="0" w:tplc="27007C2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EB64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0D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6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3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EF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0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EA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28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06E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264E0E"/>
    <w:multiLevelType w:val="multilevel"/>
    <w:tmpl w:val="714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36431"/>
    <w:multiLevelType w:val="hybridMultilevel"/>
    <w:tmpl w:val="6FF2F1D8"/>
    <w:lvl w:ilvl="0" w:tplc="B10CBB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E5208"/>
    <w:multiLevelType w:val="hybridMultilevel"/>
    <w:tmpl w:val="8514F52C"/>
    <w:lvl w:ilvl="0" w:tplc="E7DEBF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EF699A6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8A2F7B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7E8B1B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C28328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5CC436C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5F8C7E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76065BB0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EAF45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F3E07A2"/>
    <w:multiLevelType w:val="hybridMultilevel"/>
    <w:tmpl w:val="9A40FBCC"/>
    <w:lvl w:ilvl="0" w:tplc="E3444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7E529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26C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E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85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FA8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06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41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6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0F16"/>
    <w:multiLevelType w:val="hybridMultilevel"/>
    <w:tmpl w:val="C260681C"/>
    <w:lvl w:ilvl="0" w:tplc="A766944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 w15:restartNumberingAfterBreak="0">
    <w:nsid w:val="620A5952"/>
    <w:multiLevelType w:val="hybridMultilevel"/>
    <w:tmpl w:val="650AADBA"/>
    <w:lvl w:ilvl="0" w:tplc="E782E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FA2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A24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5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A7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48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61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C0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63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95CF3"/>
    <w:multiLevelType w:val="hybridMultilevel"/>
    <w:tmpl w:val="59D24C84"/>
    <w:lvl w:ilvl="0" w:tplc="2ED88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FCC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C4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4D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6A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67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4D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8F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E64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000B6"/>
    <w:multiLevelType w:val="hybridMultilevel"/>
    <w:tmpl w:val="E3C0EA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D85D58"/>
    <w:multiLevelType w:val="hybridMultilevel"/>
    <w:tmpl w:val="561CCB08"/>
    <w:lvl w:ilvl="0" w:tplc="EB84D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305A"/>
    <w:multiLevelType w:val="hybridMultilevel"/>
    <w:tmpl w:val="48FE95F6"/>
    <w:lvl w:ilvl="0" w:tplc="03AAF0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CA3F41"/>
    <w:multiLevelType w:val="singleLevel"/>
    <w:tmpl w:val="E6527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C843A04"/>
    <w:multiLevelType w:val="hybridMultilevel"/>
    <w:tmpl w:val="489CE46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1D48"/>
    <w:multiLevelType w:val="hybridMultilevel"/>
    <w:tmpl w:val="E0CC7A7E"/>
    <w:lvl w:ilvl="0" w:tplc="9D52D7D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701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A6D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2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003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60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A4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88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12"/>
  </w:num>
  <w:num w:numId="8">
    <w:abstractNumId w:val="2"/>
  </w:num>
  <w:num w:numId="9">
    <w:abstractNumId w:val="34"/>
  </w:num>
  <w:num w:numId="10">
    <w:abstractNumId w:val="0"/>
  </w:num>
  <w:num w:numId="11">
    <w:abstractNumId w:val="20"/>
  </w:num>
  <w:num w:numId="12">
    <w:abstractNumId w:val="32"/>
  </w:num>
  <w:num w:numId="13">
    <w:abstractNumId w:val="16"/>
  </w:num>
  <w:num w:numId="14">
    <w:abstractNumId w:val="18"/>
  </w:num>
  <w:num w:numId="15">
    <w:abstractNumId w:val="21"/>
  </w:num>
  <w:num w:numId="16">
    <w:abstractNumId w:val="31"/>
  </w:num>
  <w:num w:numId="17">
    <w:abstractNumId w:val="3"/>
  </w:num>
  <w:num w:numId="18">
    <w:abstractNumId w:val="23"/>
  </w:num>
  <w:num w:numId="19">
    <w:abstractNumId w:val="10"/>
  </w:num>
  <w:num w:numId="20">
    <w:abstractNumId w:val="14"/>
  </w:num>
  <w:num w:numId="21">
    <w:abstractNumId w:val="26"/>
  </w:num>
  <w:num w:numId="22">
    <w:abstractNumId w:val="1"/>
  </w:num>
  <w:num w:numId="23">
    <w:abstractNumId w:val="9"/>
  </w:num>
  <w:num w:numId="24">
    <w:abstractNumId w:val="8"/>
  </w:num>
  <w:num w:numId="25">
    <w:abstractNumId w:val="11"/>
  </w:num>
  <w:num w:numId="26">
    <w:abstractNumId w:val="6"/>
  </w:num>
  <w:num w:numId="27">
    <w:abstractNumId w:val="13"/>
  </w:num>
  <w:num w:numId="28">
    <w:abstractNumId w:val="29"/>
  </w:num>
  <w:num w:numId="29">
    <w:abstractNumId w:val="5"/>
  </w:num>
  <w:num w:numId="30">
    <w:abstractNumId w:val="4"/>
  </w:num>
  <w:num w:numId="31">
    <w:abstractNumId w:val="22"/>
  </w:num>
  <w:num w:numId="32">
    <w:abstractNumId w:val="30"/>
  </w:num>
  <w:num w:numId="33">
    <w:abstractNumId w:val="33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A5"/>
    <w:rsid w:val="0000696A"/>
    <w:rsid w:val="000152AE"/>
    <w:rsid w:val="000276C5"/>
    <w:rsid w:val="00033D6B"/>
    <w:rsid w:val="00041198"/>
    <w:rsid w:val="00041BC2"/>
    <w:rsid w:val="00052F0A"/>
    <w:rsid w:val="0006224D"/>
    <w:rsid w:val="00075BCC"/>
    <w:rsid w:val="00075D2E"/>
    <w:rsid w:val="0007607B"/>
    <w:rsid w:val="0008181B"/>
    <w:rsid w:val="00083368"/>
    <w:rsid w:val="00093A7E"/>
    <w:rsid w:val="000953AD"/>
    <w:rsid w:val="000A134A"/>
    <w:rsid w:val="000B0C2F"/>
    <w:rsid w:val="000B6A0E"/>
    <w:rsid w:val="000C7C66"/>
    <w:rsid w:val="000D581B"/>
    <w:rsid w:val="000E0D06"/>
    <w:rsid w:val="000E5313"/>
    <w:rsid w:val="000E56B6"/>
    <w:rsid w:val="000E7C27"/>
    <w:rsid w:val="000F349B"/>
    <w:rsid w:val="000F3721"/>
    <w:rsid w:val="001003DA"/>
    <w:rsid w:val="00104BD8"/>
    <w:rsid w:val="00107A75"/>
    <w:rsid w:val="00111AF6"/>
    <w:rsid w:val="00114320"/>
    <w:rsid w:val="00120F43"/>
    <w:rsid w:val="001220BA"/>
    <w:rsid w:val="00122D77"/>
    <w:rsid w:val="00123729"/>
    <w:rsid w:val="00126108"/>
    <w:rsid w:val="001274C1"/>
    <w:rsid w:val="00127693"/>
    <w:rsid w:val="001373CA"/>
    <w:rsid w:val="00140340"/>
    <w:rsid w:val="00144503"/>
    <w:rsid w:val="00146F56"/>
    <w:rsid w:val="00150BE5"/>
    <w:rsid w:val="00151D14"/>
    <w:rsid w:val="001527D4"/>
    <w:rsid w:val="00160ADA"/>
    <w:rsid w:val="00163179"/>
    <w:rsid w:val="00167D01"/>
    <w:rsid w:val="001706B3"/>
    <w:rsid w:val="001720CF"/>
    <w:rsid w:val="001817B8"/>
    <w:rsid w:val="001866FE"/>
    <w:rsid w:val="001875E8"/>
    <w:rsid w:val="001A3073"/>
    <w:rsid w:val="001A5DB7"/>
    <w:rsid w:val="001B03BC"/>
    <w:rsid w:val="001B2B27"/>
    <w:rsid w:val="001B339E"/>
    <w:rsid w:val="001B46B7"/>
    <w:rsid w:val="001B6ECB"/>
    <w:rsid w:val="001C1B45"/>
    <w:rsid w:val="001C2AD6"/>
    <w:rsid w:val="001C3EBB"/>
    <w:rsid w:val="001C74FE"/>
    <w:rsid w:val="001D57F5"/>
    <w:rsid w:val="001E7320"/>
    <w:rsid w:val="001F55CF"/>
    <w:rsid w:val="001F618F"/>
    <w:rsid w:val="00203CA6"/>
    <w:rsid w:val="0020450B"/>
    <w:rsid w:val="0021535B"/>
    <w:rsid w:val="002216F1"/>
    <w:rsid w:val="00225312"/>
    <w:rsid w:val="00225325"/>
    <w:rsid w:val="0023162D"/>
    <w:rsid w:val="00232182"/>
    <w:rsid w:val="00236750"/>
    <w:rsid w:val="00236DDF"/>
    <w:rsid w:val="00237480"/>
    <w:rsid w:val="00241D67"/>
    <w:rsid w:val="00243FC6"/>
    <w:rsid w:val="00255445"/>
    <w:rsid w:val="00255941"/>
    <w:rsid w:val="00257BF4"/>
    <w:rsid w:val="00262D8E"/>
    <w:rsid w:val="00272105"/>
    <w:rsid w:val="0027641A"/>
    <w:rsid w:val="00280D24"/>
    <w:rsid w:val="002B0928"/>
    <w:rsid w:val="002B3E38"/>
    <w:rsid w:val="002C4B39"/>
    <w:rsid w:val="002D5FCD"/>
    <w:rsid w:val="002E1BB6"/>
    <w:rsid w:val="002F19D0"/>
    <w:rsid w:val="002F238F"/>
    <w:rsid w:val="002F5639"/>
    <w:rsid w:val="002F7DDF"/>
    <w:rsid w:val="0031049B"/>
    <w:rsid w:val="003112D7"/>
    <w:rsid w:val="0031309A"/>
    <w:rsid w:val="0031718F"/>
    <w:rsid w:val="0032683E"/>
    <w:rsid w:val="00333B48"/>
    <w:rsid w:val="00335B8D"/>
    <w:rsid w:val="0034133E"/>
    <w:rsid w:val="003461F7"/>
    <w:rsid w:val="00350DB1"/>
    <w:rsid w:val="00352EEB"/>
    <w:rsid w:val="00370837"/>
    <w:rsid w:val="00372240"/>
    <w:rsid w:val="003775A8"/>
    <w:rsid w:val="0038376E"/>
    <w:rsid w:val="003846E3"/>
    <w:rsid w:val="00397060"/>
    <w:rsid w:val="003A3B6F"/>
    <w:rsid w:val="003A66D3"/>
    <w:rsid w:val="003A67B5"/>
    <w:rsid w:val="003B0F2A"/>
    <w:rsid w:val="003B6798"/>
    <w:rsid w:val="003B6FE7"/>
    <w:rsid w:val="003C58BC"/>
    <w:rsid w:val="003C69FF"/>
    <w:rsid w:val="003D271F"/>
    <w:rsid w:val="003D2DA3"/>
    <w:rsid w:val="003D3A19"/>
    <w:rsid w:val="003E3288"/>
    <w:rsid w:val="003E5BF5"/>
    <w:rsid w:val="00401156"/>
    <w:rsid w:val="004018F0"/>
    <w:rsid w:val="00420446"/>
    <w:rsid w:val="004364A3"/>
    <w:rsid w:val="00440011"/>
    <w:rsid w:val="004430BA"/>
    <w:rsid w:val="00456D2D"/>
    <w:rsid w:val="00462A88"/>
    <w:rsid w:val="00472002"/>
    <w:rsid w:val="00475FCB"/>
    <w:rsid w:val="004774D7"/>
    <w:rsid w:val="00481FD8"/>
    <w:rsid w:val="00483BF2"/>
    <w:rsid w:val="00491028"/>
    <w:rsid w:val="004947E2"/>
    <w:rsid w:val="00496AFD"/>
    <w:rsid w:val="004A0006"/>
    <w:rsid w:val="004B03AB"/>
    <w:rsid w:val="004B2404"/>
    <w:rsid w:val="004B57D4"/>
    <w:rsid w:val="004B6127"/>
    <w:rsid w:val="004B79D0"/>
    <w:rsid w:val="004C1D76"/>
    <w:rsid w:val="004D2473"/>
    <w:rsid w:val="004E79DA"/>
    <w:rsid w:val="004F3303"/>
    <w:rsid w:val="004F452C"/>
    <w:rsid w:val="004F4BBC"/>
    <w:rsid w:val="005004B3"/>
    <w:rsid w:val="005029C5"/>
    <w:rsid w:val="005052DB"/>
    <w:rsid w:val="00507486"/>
    <w:rsid w:val="00512AD5"/>
    <w:rsid w:val="0052466F"/>
    <w:rsid w:val="00531486"/>
    <w:rsid w:val="00532DFF"/>
    <w:rsid w:val="00537855"/>
    <w:rsid w:val="00551DAC"/>
    <w:rsid w:val="00562495"/>
    <w:rsid w:val="005627B9"/>
    <w:rsid w:val="00564C82"/>
    <w:rsid w:val="0056742B"/>
    <w:rsid w:val="0057364F"/>
    <w:rsid w:val="005759FB"/>
    <w:rsid w:val="00576128"/>
    <w:rsid w:val="00590A3E"/>
    <w:rsid w:val="005B34AA"/>
    <w:rsid w:val="005C03EF"/>
    <w:rsid w:val="005D5C26"/>
    <w:rsid w:val="005E096E"/>
    <w:rsid w:val="005E5058"/>
    <w:rsid w:val="005F5038"/>
    <w:rsid w:val="005F78F6"/>
    <w:rsid w:val="00600B9A"/>
    <w:rsid w:val="00601747"/>
    <w:rsid w:val="0061036A"/>
    <w:rsid w:val="00612B66"/>
    <w:rsid w:val="006138DE"/>
    <w:rsid w:val="0061511B"/>
    <w:rsid w:val="00617532"/>
    <w:rsid w:val="00617DE9"/>
    <w:rsid w:val="00625E04"/>
    <w:rsid w:val="006263B7"/>
    <w:rsid w:val="00626CE9"/>
    <w:rsid w:val="00635CEF"/>
    <w:rsid w:val="006505F4"/>
    <w:rsid w:val="00662C52"/>
    <w:rsid w:val="0066464D"/>
    <w:rsid w:val="00666F45"/>
    <w:rsid w:val="006842C4"/>
    <w:rsid w:val="00686A99"/>
    <w:rsid w:val="006915D2"/>
    <w:rsid w:val="006A7F05"/>
    <w:rsid w:val="006B20BF"/>
    <w:rsid w:val="006B58C9"/>
    <w:rsid w:val="006C0766"/>
    <w:rsid w:val="006C6716"/>
    <w:rsid w:val="006C7CFA"/>
    <w:rsid w:val="006D7980"/>
    <w:rsid w:val="006E2A5C"/>
    <w:rsid w:val="006E5C3D"/>
    <w:rsid w:val="00701DDC"/>
    <w:rsid w:val="0071561C"/>
    <w:rsid w:val="007178AF"/>
    <w:rsid w:val="007213E6"/>
    <w:rsid w:val="00723528"/>
    <w:rsid w:val="007276B8"/>
    <w:rsid w:val="00746B9D"/>
    <w:rsid w:val="007541AE"/>
    <w:rsid w:val="007578F6"/>
    <w:rsid w:val="00776E4B"/>
    <w:rsid w:val="00782C45"/>
    <w:rsid w:val="0079481C"/>
    <w:rsid w:val="007B0940"/>
    <w:rsid w:val="007B42A3"/>
    <w:rsid w:val="007B5BF7"/>
    <w:rsid w:val="007C102C"/>
    <w:rsid w:val="007C265A"/>
    <w:rsid w:val="007C395C"/>
    <w:rsid w:val="007C622C"/>
    <w:rsid w:val="007D1965"/>
    <w:rsid w:val="007D1A51"/>
    <w:rsid w:val="007D3D9B"/>
    <w:rsid w:val="007E0291"/>
    <w:rsid w:val="007E14F8"/>
    <w:rsid w:val="007F7216"/>
    <w:rsid w:val="0080242A"/>
    <w:rsid w:val="00804EC1"/>
    <w:rsid w:val="00806F10"/>
    <w:rsid w:val="008070DA"/>
    <w:rsid w:val="00810561"/>
    <w:rsid w:val="00816058"/>
    <w:rsid w:val="00816C3D"/>
    <w:rsid w:val="00822351"/>
    <w:rsid w:val="00823F4F"/>
    <w:rsid w:val="008375B1"/>
    <w:rsid w:val="0084379B"/>
    <w:rsid w:val="008443AB"/>
    <w:rsid w:val="00846056"/>
    <w:rsid w:val="00860FAE"/>
    <w:rsid w:val="00874001"/>
    <w:rsid w:val="008767B9"/>
    <w:rsid w:val="0089341F"/>
    <w:rsid w:val="00897FA0"/>
    <w:rsid w:val="008A19CB"/>
    <w:rsid w:val="008A39D3"/>
    <w:rsid w:val="008A4F06"/>
    <w:rsid w:val="008B447E"/>
    <w:rsid w:val="008B4809"/>
    <w:rsid w:val="008B4818"/>
    <w:rsid w:val="008C3869"/>
    <w:rsid w:val="008C44A1"/>
    <w:rsid w:val="008C6B4F"/>
    <w:rsid w:val="008D3F7B"/>
    <w:rsid w:val="008D42D7"/>
    <w:rsid w:val="008F0EB0"/>
    <w:rsid w:val="00916283"/>
    <w:rsid w:val="00921719"/>
    <w:rsid w:val="00923471"/>
    <w:rsid w:val="00927D46"/>
    <w:rsid w:val="009376D2"/>
    <w:rsid w:val="009508B2"/>
    <w:rsid w:val="00950C5F"/>
    <w:rsid w:val="00956401"/>
    <w:rsid w:val="00960FB3"/>
    <w:rsid w:val="00963F0D"/>
    <w:rsid w:val="00964547"/>
    <w:rsid w:val="00977DDC"/>
    <w:rsid w:val="00996459"/>
    <w:rsid w:val="009A66A7"/>
    <w:rsid w:val="009B0903"/>
    <w:rsid w:val="009B44F4"/>
    <w:rsid w:val="009C69A8"/>
    <w:rsid w:val="009D2338"/>
    <w:rsid w:val="009D4BEF"/>
    <w:rsid w:val="009E6B8F"/>
    <w:rsid w:val="009F1F98"/>
    <w:rsid w:val="00A00D05"/>
    <w:rsid w:val="00A07371"/>
    <w:rsid w:val="00A15130"/>
    <w:rsid w:val="00A31A8D"/>
    <w:rsid w:val="00A405E5"/>
    <w:rsid w:val="00A41E00"/>
    <w:rsid w:val="00A511A5"/>
    <w:rsid w:val="00A54692"/>
    <w:rsid w:val="00A54D5C"/>
    <w:rsid w:val="00A565E8"/>
    <w:rsid w:val="00A5709E"/>
    <w:rsid w:val="00A57E52"/>
    <w:rsid w:val="00A60042"/>
    <w:rsid w:val="00A65380"/>
    <w:rsid w:val="00A81ECE"/>
    <w:rsid w:val="00A831EF"/>
    <w:rsid w:val="00A83F20"/>
    <w:rsid w:val="00A846E7"/>
    <w:rsid w:val="00A859E0"/>
    <w:rsid w:val="00A942B3"/>
    <w:rsid w:val="00A9790D"/>
    <w:rsid w:val="00AA3781"/>
    <w:rsid w:val="00AA4752"/>
    <w:rsid w:val="00AA68B0"/>
    <w:rsid w:val="00AB48AA"/>
    <w:rsid w:val="00AB7980"/>
    <w:rsid w:val="00AC5142"/>
    <w:rsid w:val="00AC73D7"/>
    <w:rsid w:val="00AD3395"/>
    <w:rsid w:val="00AE0832"/>
    <w:rsid w:val="00AE433E"/>
    <w:rsid w:val="00B1073E"/>
    <w:rsid w:val="00B15C76"/>
    <w:rsid w:val="00B17FAF"/>
    <w:rsid w:val="00B26263"/>
    <w:rsid w:val="00B32F21"/>
    <w:rsid w:val="00B339A2"/>
    <w:rsid w:val="00B35779"/>
    <w:rsid w:val="00B35C7D"/>
    <w:rsid w:val="00B43640"/>
    <w:rsid w:val="00B53C34"/>
    <w:rsid w:val="00B5410D"/>
    <w:rsid w:val="00B562B5"/>
    <w:rsid w:val="00B6305F"/>
    <w:rsid w:val="00B67583"/>
    <w:rsid w:val="00B701D9"/>
    <w:rsid w:val="00B724FF"/>
    <w:rsid w:val="00B73DA6"/>
    <w:rsid w:val="00B81F78"/>
    <w:rsid w:val="00B823D5"/>
    <w:rsid w:val="00B8268A"/>
    <w:rsid w:val="00B8520B"/>
    <w:rsid w:val="00B87F97"/>
    <w:rsid w:val="00B90A02"/>
    <w:rsid w:val="00B94128"/>
    <w:rsid w:val="00BA1725"/>
    <w:rsid w:val="00BA68ED"/>
    <w:rsid w:val="00BA6E73"/>
    <w:rsid w:val="00BB2E4E"/>
    <w:rsid w:val="00BB7F32"/>
    <w:rsid w:val="00BC648C"/>
    <w:rsid w:val="00BD29BC"/>
    <w:rsid w:val="00BD5442"/>
    <w:rsid w:val="00BE153F"/>
    <w:rsid w:val="00BE5656"/>
    <w:rsid w:val="00BE6976"/>
    <w:rsid w:val="00BF1D35"/>
    <w:rsid w:val="00BF4999"/>
    <w:rsid w:val="00C05997"/>
    <w:rsid w:val="00C07D46"/>
    <w:rsid w:val="00C07E0B"/>
    <w:rsid w:val="00C109E7"/>
    <w:rsid w:val="00C13DEA"/>
    <w:rsid w:val="00C15094"/>
    <w:rsid w:val="00C21432"/>
    <w:rsid w:val="00C21751"/>
    <w:rsid w:val="00C24817"/>
    <w:rsid w:val="00C505B5"/>
    <w:rsid w:val="00C53FFC"/>
    <w:rsid w:val="00C553BB"/>
    <w:rsid w:val="00C57CE7"/>
    <w:rsid w:val="00C62467"/>
    <w:rsid w:val="00C6562D"/>
    <w:rsid w:val="00C66F85"/>
    <w:rsid w:val="00C71FBF"/>
    <w:rsid w:val="00C72D2F"/>
    <w:rsid w:val="00C7761E"/>
    <w:rsid w:val="00C81FB5"/>
    <w:rsid w:val="00C871FB"/>
    <w:rsid w:val="00C94EC2"/>
    <w:rsid w:val="00C9769E"/>
    <w:rsid w:val="00CA6151"/>
    <w:rsid w:val="00CB3010"/>
    <w:rsid w:val="00CB69F0"/>
    <w:rsid w:val="00CB6E97"/>
    <w:rsid w:val="00CC134D"/>
    <w:rsid w:val="00CC5DA5"/>
    <w:rsid w:val="00CE1B76"/>
    <w:rsid w:val="00CE3F53"/>
    <w:rsid w:val="00CF144D"/>
    <w:rsid w:val="00CF350A"/>
    <w:rsid w:val="00D07D90"/>
    <w:rsid w:val="00D1597F"/>
    <w:rsid w:val="00D166A5"/>
    <w:rsid w:val="00D175CF"/>
    <w:rsid w:val="00D2528F"/>
    <w:rsid w:val="00D42E96"/>
    <w:rsid w:val="00D5230C"/>
    <w:rsid w:val="00D55ACA"/>
    <w:rsid w:val="00D57631"/>
    <w:rsid w:val="00D7273B"/>
    <w:rsid w:val="00D7708A"/>
    <w:rsid w:val="00D90013"/>
    <w:rsid w:val="00D92132"/>
    <w:rsid w:val="00D943AE"/>
    <w:rsid w:val="00D9574B"/>
    <w:rsid w:val="00DA2B16"/>
    <w:rsid w:val="00DB59C5"/>
    <w:rsid w:val="00DB74C4"/>
    <w:rsid w:val="00DC441C"/>
    <w:rsid w:val="00DD1C9C"/>
    <w:rsid w:val="00DE6859"/>
    <w:rsid w:val="00DF0DEF"/>
    <w:rsid w:val="00DF7F0B"/>
    <w:rsid w:val="00E00754"/>
    <w:rsid w:val="00E05D3D"/>
    <w:rsid w:val="00E134E5"/>
    <w:rsid w:val="00E17D5D"/>
    <w:rsid w:val="00E2007F"/>
    <w:rsid w:val="00E253DB"/>
    <w:rsid w:val="00E30220"/>
    <w:rsid w:val="00E31B1E"/>
    <w:rsid w:val="00E420F4"/>
    <w:rsid w:val="00E434AE"/>
    <w:rsid w:val="00E43D31"/>
    <w:rsid w:val="00E4716E"/>
    <w:rsid w:val="00E47A4F"/>
    <w:rsid w:val="00E50E24"/>
    <w:rsid w:val="00E5257D"/>
    <w:rsid w:val="00E867F6"/>
    <w:rsid w:val="00E91D3D"/>
    <w:rsid w:val="00E9568A"/>
    <w:rsid w:val="00E9767E"/>
    <w:rsid w:val="00EA2541"/>
    <w:rsid w:val="00EB4DCF"/>
    <w:rsid w:val="00EC2AAE"/>
    <w:rsid w:val="00EC5453"/>
    <w:rsid w:val="00EC55C0"/>
    <w:rsid w:val="00EC7C6C"/>
    <w:rsid w:val="00EE03CF"/>
    <w:rsid w:val="00EE2FCA"/>
    <w:rsid w:val="00EE7386"/>
    <w:rsid w:val="00EF05C4"/>
    <w:rsid w:val="00EF2986"/>
    <w:rsid w:val="00EF2A1D"/>
    <w:rsid w:val="00EF6950"/>
    <w:rsid w:val="00F04039"/>
    <w:rsid w:val="00F10C96"/>
    <w:rsid w:val="00F25935"/>
    <w:rsid w:val="00F359B3"/>
    <w:rsid w:val="00F3658C"/>
    <w:rsid w:val="00F369B2"/>
    <w:rsid w:val="00F36D21"/>
    <w:rsid w:val="00F435AC"/>
    <w:rsid w:val="00F50F13"/>
    <w:rsid w:val="00F71F46"/>
    <w:rsid w:val="00F830C0"/>
    <w:rsid w:val="00F86555"/>
    <w:rsid w:val="00F91C54"/>
    <w:rsid w:val="00FA1E4B"/>
    <w:rsid w:val="00FB3C1B"/>
    <w:rsid w:val="00FB777D"/>
    <w:rsid w:val="00FC2C6E"/>
    <w:rsid w:val="00FC4812"/>
    <w:rsid w:val="00FD00EE"/>
    <w:rsid w:val="00FD3084"/>
    <w:rsid w:val="00FD350E"/>
    <w:rsid w:val="00FE239B"/>
    <w:rsid w:val="00FE2542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BBE0"/>
  <w15:chartTrackingRefBased/>
  <w15:docId w15:val="{2F243B28-E603-4A2A-95D2-5AB9D52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 w:val="0"/>
      <w:i/>
      <w:sz w:val="2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 w:val="0"/>
      <w:i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b w:val="0"/>
      <w:sz w:val="26"/>
    </w:rPr>
  </w:style>
  <w:style w:type="paragraph" w:styleId="Uvuenotijeloteksta">
    <w:name w:val="Body Text Indent"/>
    <w:basedOn w:val="Normal"/>
    <w:pPr>
      <w:ind w:left="709" w:firstLine="11"/>
      <w:jc w:val="both"/>
    </w:pPr>
    <w:rPr>
      <w:b w:val="0"/>
      <w:sz w:val="26"/>
    </w:rPr>
  </w:style>
  <w:style w:type="paragraph" w:styleId="Tijeloteksta-uvlaka2">
    <w:name w:val="Body Text Indent 2"/>
    <w:basedOn w:val="Normal"/>
    <w:pPr>
      <w:tabs>
        <w:tab w:val="left" w:pos="567"/>
      </w:tabs>
      <w:ind w:left="709" w:hanging="709"/>
      <w:jc w:val="both"/>
    </w:pPr>
    <w:rPr>
      <w:b w:val="0"/>
      <w:bCs/>
      <w:sz w:val="26"/>
      <w:lang w:val="hr-HR"/>
    </w:rPr>
  </w:style>
  <w:style w:type="paragraph" w:styleId="Tijeloteksta2">
    <w:name w:val="Body Text 2"/>
    <w:basedOn w:val="Normal"/>
    <w:pPr>
      <w:jc w:val="both"/>
    </w:pPr>
  </w:style>
  <w:style w:type="paragraph" w:styleId="Tijeloteksta3">
    <w:name w:val="Body Text 3"/>
    <w:basedOn w:val="Normal"/>
    <w:rPr>
      <w:b w:val="0"/>
      <w:sz w:val="26"/>
    </w:rPr>
  </w:style>
  <w:style w:type="paragraph" w:styleId="Tekstbalonia">
    <w:name w:val="Balloon Text"/>
    <w:basedOn w:val="Normal"/>
    <w:semiHidden/>
    <w:rsid w:val="007B42A3"/>
    <w:rPr>
      <w:rFonts w:ascii="Tahoma" w:hAnsi="Tahoma" w:cs="Tahoma"/>
      <w:sz w:val="16"/>
      <w:szCs w:val="16"/>
    </w:rPr>
  </w:style>
  <w:style w:type="character" w:styleId="Hiperveza">
    <w:name w:val="Hyperlink"/>
    <w:rsid w:val="001706B3"/>
    <w:rPr>
      <w:color w:val="0000FF"/>
      <w:u w:val="single"/>
    </w:rPr>
  </w:style>
  <w:style w:type="character" w:styleId="SlijeenaHiperveza">
    <w:name w:val="FollowedHyperlink"/>
    <w:rsid w:val="00A859E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A4F06"/>
    <w:pPr>
      <w:ind w:left="708"/>
    </w:pPr>
  </w:style>
  <w:style w:type="character" w:styleId="Naglaeno">
    <w:name w:val="Strong"/>
    <w:uiPriority w:val="22"/>
    <w:qFormat/>
    <w:rsid w:val="00E50E24"/>
    <w:rPr>
      <w:b/>
      <w:bCs/>
    </w:rPr>
  </w:style>
  <w:style w:type="character" w:styleId="Istaknuto">
    <w:name w:val="Emphasis"/>
    <w:qFormat/>
    <w:rsid w:val="009E6B8F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9E6B8F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NaslovChar">
    <w:name w:val="Naslov Char"/>
    <w:link w:val="Naslov"/>
    <w:rsid w:val="009E6B8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9E6B8F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onko\M_POGLAV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M_POGLAV.dot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Senka Ramljak</dc:creator>
  <cp:keywords/>
  <cp:lastModifiedBy>Mira Vudrag Kulić</cp:lastModifiedBy>
  <cp:revision>7</cp:revision>
  <cp:lastPrinted>2020-06-05T11:41:00Z</cp:lastPrinted>
  <dcterms:created xsi:type="dcterms:W3CDTF">2020-06-08T11:37:00Z</dcterms:created>
  <dcterms:modified xsi:type="dcterms:W3CDTF">2020-06-12T07:50:00Z</dcterms:modified>
</cp:coreProperties>
</file>